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28" w:rsidRPr="00CB3BE4" w:rsidRDefault="006D3328" w:rsidP="00D001A2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3505C6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  <w:r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  <w:br/>
      </w:r>
      <w:r>
        <w:rPr>
          <w:rFonts w:ascii="Franklin Gothic Book" w:hAnsi="Franklin Gothic Book" w:cs="Franklin Gothic Demi"/>
          <w:color w:val="000000"/>
          <w:sz w:val="24"/>
          <w:szCs w:val="24"/>
        </w:rPr>
        <w:br/>
      </w:r>
      <w:r w:rsidRPr="00B130BC">
        <w:rPr>
          <w:rFonts w:ascii="Franklin Gothic Book" w:hAnsi="Franklin Gothic Book" w:cs="Franklin Gothic Demi"/>
          <w:color w:val="000000"/>
          <w:sz w:val="24"/>
          <w:szCs w:val="24"/>
        </w:rPr>
        <w:t>Seminář:</w:t>
      </w:r>
    </w:p>
    <w:p w:rsidR="006D3328" w:rsidRPr="001134BF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 w:rsidRPr="001134BF">
        <w:rPr>
          <w:rFonts w:ascii="Franklin Gothic Demi" w:hAnsi="Franklin Gothic Demi" w:cs="Franklin Gothic Demi"/>
          <w:color w:val="FF0000"/>
          <w:sz w:val="30"/>
          <w:szCs w:val="30"/>
        </w:rPr>
        <w:t>INFORMAČNÍ PODPORA PRO ZEMĚDĚLCE V RÁMCI IMPLEMENTACE SMĚRNICE RADY 91/676/EHS (NITRÁTOVÁ SMĚRNICE) V ČESKÉ REPUBLICE</w:t>
      </w:r>
    </w:p>
    <w:p w:rsidR="006D3328" w:rsidRPr="001134BF" w:rsidRDefault="006D3328" w:rsidP="00370B7B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</w:p>
    <w:p w:rsidR="006D3328" w:rsidRPr="001134BF" w:rsidRDefault="006D3328" w:rsidP="002E779C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1134BF">
        <w:rPr>
          <w:rFonts w:ascii="Franklin Gothic Book" w:hAnsi="Franklin Gothic Book" w:cs="Franklin Gothic Book"/>
          <w:b/>
          <w:sz w:val="24"/>
          <w:szCs w:val="24"/>
        </w:rPr>
        <w:t>BUDOVA MINISTERSTVA ZEMĚDĚLSTVÍ ČR, KOTLÁŘSKÁ 53, 602 00 BRNO</w:t>
      </w:r>
    </w:p>
    <w:p w:rsidR="006D3328" w:rsidRDefault="006D3328" w:rsidP="00370B7B">
      <w:pPr>
        <w:jc w:val="center"/>
        <w:rPr>
          <w:rFonts w:ascii="Franklin Gothic Book" w:hAnsi="Franklin Gothic Book" w:cs="Franklin Gothic Book"/>
          <w:b/>
          <w:color w:val="FF0000"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TERMÍN: 07. 11. 2017, úterý</w:t>
      </w:r>
    </w:p>
    <w:p w:rsidR="006D3328" w:rsidRPr="00F9358E" w:rsidRDefault="006D3328" w:rsidP="00370B7B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ANO </w:t>
      </w:r>
      <w:r>
        <w:rPr>
          <w:rFonts w:ascii="Franklin Gothic Book" w:hAnsi="Franklin Gothic Book" w:cs="Franklin Gothic Book"/>
          <w:b/>
          <w:sz w:val="24"/>
          <w:szCs w:val="24"/>
        </w:rPr>
        <w:t>–</w:t>
      </w: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 NE</w:t>
      </w:r>
      <w:r>
        <w:rPr>
          <w:rFonts w:ascii="Franklin Gothic Book" w:hAnsi="Franklin Gothic Book" w:cs="Franklin Gothic Book"/>
          <w:b/>
          <w:sz w:val="24"/>
          <w:szCs w:val="24"/>
        </w:rPr>
        <w:t>*</w:t>
      </w:r>
    </w:p>
    <w:p w:rsidR="006D3328" w:rsidRDefault="006D3328" w:rsidP="002E779C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</w:p>
    <w:p w:rsidR="006D3328" w:rsidRPr="001134BF" w:rsidRDefault="006D3328" w:rsidP="002E779C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1134BF">
        <w:rPr>
          <w:rFonts w:ascii="Franklin Gothic Book" w:hAnsi="Franklin Gothic Book" w:cs="Franklin Gothic Book"/>
          <w:b/>
          <w:sz w:val="24"/>
          <w:szCs w:val="24"/>
        </w:rPr>
        <w:t>MĚSTSKÝ ÚŘAD ZNOJMO, NÁMĚSTÍ ARMÁDY 8, 669 02 ZNOJMO</w:t>
      </w:r>
    </w:p>
    <w:p w:rsidR="006D3328" w:rsidRDefault="006D3328" w:rsidP="00D001A2">
      <w:pPr>
        <w:jc w:val="center"/>
        <w:rPr>
          <w:rFonts w:ascii="Franklin Gothic Book" w:hAnsi="Franklin Gothic Book" w:cs="Franklin Gothic Book"/>
          <w:b/>
          <w:color w:val="FF0000"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color w:val="FF0000"/>
          <w:sz w:val="24"/>
          <w:szCs w:val="24"/>
        </w:rPr>
        <w:t>TERMÍN: 09. 11. 2017, čtvrtek</w:t>
      </w:r>
    </w:p>
    <w:p w:rsidR="006D3328" w:rsidRPr="00F9358E" w:rsidRDefault="006D3328" w:rsidP="00D001A2">
      <w:pPr>
        <w:jc w:val="center"/>
        <w:rPr>
          <w:rFonts w:ascii="Franklin Gothic Book" w:hAnsi="Franklin Gothic Book" w:cs="Franklin Gothic Book"/>
          <w:b/>
          <w:sz w:val="24"/>
          <w:szCs w:val="24"/>
        </w:rPr>
      </w:pP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ANO </w:t>
      </w:r>
      <w:r>
        <w:rPr>
          <w:rFonts w:ascii="Franklin Gothic Book" w:hAnsi="Franklin Gothic Book" w:cs="Franklin Gothic Book"/>
          <w:b/>
          <w:sz w:val="24"/>
          <w:szCs w:val="24"/>
        </w:rPr>
        <w:t>–</w:t>
      </w:r>
      <w:r w:rsidRPr="00F9358E">
        <w:rPr>
          <w:rFonts w:ascii="Franklin Gothic Book" w:hAnsi="Franklin Gothic Book" w:cs="Franklin Gothic Book"/>
          <w:b/>
          <w:sz w:val="24"/>
          <w:szCs w:val="24"/>
        </w:rPr>
        <w:t xml:space="preserve"> NE</w:t>
      </w:r>
      <w:r>
        <w:rPr>
          <w:rFonts w:ascii="Franklin Gothic Book" w:hAnsi="Franklin Gothic Book" w:cs="Franklin Gothic Book"/>
          <w:b/>
          <w:sz w:val="24"/>
          <w:szCs w:val="24"/>
        </w:rPr>
        <w:t>*</w:t>
      </w:r>
    </w:p>
    <w:p w:rsidR="006D3328" w:rsidRPr="00CB3BE4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 w:rsidRPr="00CB3BE4">
        <w:rPr>
          <w:rFonts w:ascii="Times New Roman" w:hAnsi="Times New Roman"/>
          <w:b/>
          <w:bCs/>
          <w:u w:val="single"/>
          <w:lang w:eastAsia="cs-CZ"/>
        </w:rPr>
        <w:t>Přihlašovací údaje:</w:t>
      </w:r>
    </w:p>
    <w:p w:rsidR="006D3328" w:rsidRDefault="006D3328" w:rsidP="001F0ABE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Firma: ………………………………………………………………………………………...................</w:t>
      </w:r>
      <w:r>
        <w:rPr>
          <w:rFonts w:ascii="Times New Roman" w:hAnsi="Times New Roman"/>
          <w:b/>
          <w:bCs/>
          <w:lang w:eastAsia="cs-CZ"/>
        </w:rPr>
        <w:br/>
        <w:t>(název, adresa)</w:t>
      </w:r>
    </w:p>
    <w:p w:rsidR="006D3328" w:rsidRPr="00F9358E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Zástupce firmy: ………………………………………………………………………………………....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Pozice ve firmě: …………………………………………………………………………………………</w:t>
      </w:r>
    </w:p>
    <w:p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  <w:t>telefon ………………………………………………….</w:t>
      </w:r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mobil …………………………………………………...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 ……………………………………………………</w:t>
      </w:r>
    </w:p>
    <w:p w:rsidR="006D3328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</w:p>
    <w:p w:rsidR="006D3328" w:rsidRPr="001A69A7" w:rsidRDefault="006D3328" w:rsidP="00D001A2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V…………………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 xml:space="preserve">        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Za organizaci: ……………………………….</w:t>
      </w:r>
    </w:p>
    <w:p w:rsidR="006D3328" w:rsidRPr="001A69A7" w:rsidRDefault="006D3328" w:rsidP="00670435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i/>
          <w:sz w:val="18"/>
          <w:szCs w:val="18"/>
          <w:lang w:eastAsia="cs-CZ"/>
        </w:rPr>
        <w:t>Účast na semináři je zdarma!!!</w:t>
      </w:r>
    </w:p>
    <w:p w:rsidR="006D3328" w:rsidRDefault="006D3328" w:rsidP="003505C6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Přihlášku zašlete, prosím, na email:</w:t>
      </w:r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hyperlink r:id="rId6" w:history="1">
        <w:r w:rsidRPr="001A69A7">
          <w:rPr>
            <w:rStyle w:val="Hyperlink"/>
            <w:rFonts w:ascii="Times New Roman" w:hAnsi="Times New Roman"/>
            <w:b/>
            <w:bCs/>
            <w:sz w:val="18"/>
            <w:szCs w:val="18"/>
            <w:lang w:eastAsia="cs-CZ"/>
          </w:rPr>
          <w:t>kis@kisjm.cz</w:t>
        </w:r>
      </w:hyperlink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</w:p>
    <w:p w:rsidR="006D3328" w:rsidRPr="00F9358E" w:rsidRDefault="006D3328" w:rsidP="003505C6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sz w:val="18"/>
          <w:szCs w:val="18"/>
        </w:rPr>
      </w:pPr>
      <w:r w:rsidRPr="00F9358E">
        <w:rPr>
          <w:rFonts w:ascii="Times New Roman" w:hAnsi="Times New Roman"/>
          <w:b/>
          <w:bCs/>
          <w:sz w:val="18"/>
          <w:szCs w:val="18"/>
          <w:lang w:eastAsia="cs-CZ"/>
        </w:rPr>
        <w:t>* prosíme, zakroužkovat požadovaný termín, ostatní škrtnout</w:t>
      </w:r>
    </w:p>
    <w:sectPr w:rsidR="006D3328" w:rsidRPr="00F9358E" w:rsidSect="0032668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28" w:rsidRDefault="006D3328" w:rsidP="00607EF6">
      <w:pPr>
        <w:spacing w:after="0" w:line="240" w:lineRule="auto"/>
      </w:pPr>
      <w:r>
        <w:separator/>
      </w:r>
    </w:p>
  </w:endnote>
  <w:endnote w:type="continuationSeparator" w:id="0">
    <w:p w:rsidR="006D3328" w:rsidRDefault="006D3328" w:rsidP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28" w:rsidRDefault="006D3328">
    <w:pPr>
      <w:pStyle w:val="Footer"/>
      <w:jc w:val="center"/>
    </w:pPr>
  </w:p>
  <w:p w:rsidR="006D3328" w:rsidRDefault="006D3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28" w:rsidRDefault="006D3328">
    <w:pPr>
      <w:pStyle w:val="Footer"/>
      <w:jc w:val="center"/>
    </w:pPr>
  </w:p>
  <w:p w:rsidR="006D3328" w:rsidRDefault="006D3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28" w:rsidRDefault="006D3328" w:rsidP="00607EF6">
      <w:pPr>
        <w:spacing w:after="0" w:line="240" w:lineRule="auto"/>
      </w:pPr>
      <w:r>
        <w:separator/>
      </w:r>
    </w:p>
  </w:footnote>
  <w:footnote w:type="continuationSeparator" w:id="0">
    <w:p w:rsidR="006D3328" w:rsidRDefault="006D3328" w:rsidP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28" w:rsidRPr="006D1452" w:rsidRDefault="006D3328" w:rsidP="006D1452">
    <w:pPr>
      <w:pStyle w:val="Header"/>
    </w:pPr>
    <w:r w:rsidRPr="006D145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1A2"/>
    <w:rsid w:val="00032379"/>
    <w:rsid w:val="000550A9"/>
    <w:rsid w:val="00064560"/>
    <w:rsid w:val="0011339E"/>
    <w:rsid w:val="001134BF"/>
    <w:rsid w:val="0011516A"/>
    <w:rsid w:val="00116F93"/>
    <w:rsid w:val="001238D0"/>
    <w:rsid w:val="00133BF1"/>
    <w:rsid w:val="00172ADC"/>
    <w:rsid w:val="0018189E"/>
    <w:rsid w:val="001859B9"/>
    <w:rsid w:val="001A69A7"/>
    <w:rsid w:val="001C7812"/>
    <w:rsid w:val="001D6FDD"/>
    <w:rsid w:val="001E5FF5"/>
    <w:rsid w:val="001F0ABE"/>
    <w:rsid w:val="002063FD"/>
    <w:rsid w:val="00232693"/>
    <w:rsid w:val="0026723C"/>
    <w:rsid w:val="002B1C68"/>
    <w:rsid w:val="002B2A23"/>
    <w:rsid w:val="002C0AE2"/>
    <w:rsid w:val="002E779C"/>
    <w:rsid w:val="002E793C"/>
    <w:rsid w:val="003031F9"/>
    <w:rsid w:val="00310BF1"/>
    <w:rsid w:val="00310E21"/>
    <w:rsid w:val="00322A45"/>
    <w:rsid w:val="0032668D"/>
    <w:rsid w:val="003505C6"/>
    <w:rsid w:val="00370B7B"/>
    <w:rsid w:val="00370F33"/>
    <w:rsid w:val="00390E8A"/>
    <w:rsid w:val="00401D71"/>
    <w:rsid w:val="0045796E"/>
    <w:rsid w:val="00480545"/>
    <w:rsid w:val="004865BE"/>
    <w:rsid w:val="004B2CC4"/>
    <w:rsid w:val="004C0A78"/>
    <w:rsid w:val="00506262"/>
    <w:rsid w:val="00536A38"/>
    <w:rsid w:val="005B3824"/>
    <w:rsid w:val="005C0E23"/>
    <w:rsid w:val="00607EF6"/>
    <w:rsid w:val="00636878"/>
    <w:rsid w:val="00670435"/>
    <w:rsid w:val="006B51F5"/>
    <w:rsid w:val="006D1452"/>
    <w:rsid w:val="006D3328"/>
    <w:rsid w:val="00733183"/>
    <w:rsid w:val="007372DE"/>
    <w:rsid w:val="00753C8E"/>
    <w:rsid w:val="0075423F"/>
    <w:rsid w:val="007A2466"/>
    <w:rsid w:val="007E42E7"/>
    <w:rsid w:val="00813D66"/>
    <w:rsid w:val="00826103"/>
    <w:rsid w:val="008507EE"/>
    <w:rsid w:val="008F34C1"/>
    <w:rsid w:val="008F5FD9"/>
    <w:rsid w:val="00912235"/>
    <w:rsid w:val="009938AB"/>
    <w:rsid w:val="009D3629"/>
    <w:rsid w:val="00A444F9"/>
    <w:rsid w:val="00AA727C"/>
    <w:rsid w:val="00AC699D"/>
    <w:rsid w:val="00B130BC"/>
    <w:rsid w:val="00B24DBE"/>
    <w:rsid w:val="00B6228D"/>
    <w:rsid w:val="00B75EA8"/>
    <w:rsid w:val="00B9785E"/>
    <w:rsid w:val="00BA137C"/>
    <w:rsid w:val="00C02721"/>
    <w:rsid w:val="00C473AA"/>
    <w:rsid w:val="00C542B2"/>
    <w:rsid w:val="00CB3616"/>
    <w:rsid w:val="00CB3BE4"/>
    <w:rsid w:val="00CC07AF"/>
    <w:rsid w:val="00CD37B8"/>
    <w:rsid w:val="00CE1F61"/>
    <w:rsid w:val="00D001A2"/>
    <w:rsid w:val="00D10B41"/>
    <w:rsid w:val="00D717C3"/>
    <w:rsid w:val="00DE12FA"/>
    <w:rsid w:val="00DF119D"/>
    <w:rsid w:val="00E75DFE"/>
    <w:rsid w:val="00EA5316"/>
    <w:rsid w:val="00F0459F"/>
    <w:rsid w:val="00F1111A"/>
    <w:rsid w:val="00F61E00"/>
    <w:rsid w:val="00F75132"/>
    <w:rsid w:val="00F76C2D"/>
    <w:rsid w:val="00F8468A"/>
    <w:rsid w:val="00F91F2A"/>
    <w:rsid w:val="00F9358E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1A2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1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1A2"/>
    <w:rPr>
      <w:rFonts w:ascii="Times New Roman" w:hAnsi="Times New Roman" w:cs="Times New Roman"/>
      <w:b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B51F5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132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D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1A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6D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45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2C0A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@kis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130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návratka</dc:title>
  <dc:subject/>
  <dc:creator>RAK</dc:creator>
  <cp:keywords/>
  <dc:description/>
  <cp:lastModifiedBy>rak</cp:lastModifiedBy>
  <cp:revision>9</cp:revision>
  <cp:lastPrinted>2016-10-05T11:50:00Z</cp:lastPrinted>
  <dcterms:created xsi:type="dcterms:W3CDTF">2016-01-06T08:20:00Z</dcterms:created>
  <dcterms:modified xsi:type="dcterms:W3CDTF">2017-10-17T08:08:00Z</dcterms:modified>
</cp:coreProperties>
</file>